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F0943" w14:textId="1ADADB47" w:rsidR="00C44D70" w:rsidRPr="001607AD" w:rsidRDefault="001C603C" w:rsidP="001607AD">
      <w:pPr>
        <w:spacing w:after="360"/>
        <w:jc w:val="center"/>
        <w:rPr>
          <w:rFonts w:cs="Arial"/>
          <w:b/>
          <w:sz w:val="36"/>
          <w:szCs w:val="36"/>
        </w:rPr>
      </w:pPr>
      <w:bookmarkStart w:id="0" w:name="_Toc67755726"/>
      <w:r>
        <w:rPr>
          <w:rFonts w:cs="Arial"/>
          <w:b/>
          <w:sz w:val="36"/>
          <w:szCs w:val="36"/>
        </w:rPr>
        <w:br/>
      </w:r>
      <w:r w:rsidR="00EC3DAF" w:rsidRPr="001607AD">
        <w:rPr>
          <w:rFonts w:cs="Arial"/>
          <w:b/>
          <w:sz w:val="36"/>
          <w:szCs w:val="36"/>
        </w:rPr>
        <w:t>Monthly Pay Application</w:t>
      </w:r>
      <w:r w:rsidR="006E0FC3" w:rsidRPr="001607AD">
        <w:rPr>
          <w:rFonts w:cs="Arial"/>
          <w:b/>
          <w:sz w:val="36"/>
          <w:szCs w:val="36"/>
        </w:rPr>
        <w:t xml:space="preserve"> Checklist</w:t>
      </w:r>
    </w:p>
    <w:p w14:paraId="2FD30032" w14:textId="77777777" w:rsidR="00C44D70" w:rsidRPr="001607AD" w:rsidRDefault="00EC3DAF" w:rsidP="001607AD">
      <w:pPr>
        <w:spacing w:after="360"/>
        <w:jc w:val="center"/>
        <w:rPr>
          <w:rFonts w:cs="Arial"/>
          <w:b/>
          <w:sz w:val="32"/>
          <w:szCs w:val="32"/>
        </w:rPr>
      </w:pPr>
      <w:r w:rsidRPr="001607AD">
        <w:rPr>
          <w:rFonts w:cs="Arial"/>
          <w:b/>
          <w:sz w:val="32"/>
          <w:szCs w:val="32"/>
        </w:rPr>
        <w:t xml:space="preserve">Checklist </w:t>
      </w:r>
      <w:r w:rsidRPr="001607AD">
        <w:rPr>
          <w:rFonts w:cs="Arial"/>
          <w:b/>
          <w:i/>
          <w:sz w:val="32"/>
          <w:szCs w:val="32"/>
          <w:u w:val="single"/>
        </w:rPr>
        <w:t>MUST</w:t>
      </w:r>
      <w:r w:rsidRPr="001607AD">
        <w:rPr>
          <w:rFonts w:cs="Arial"/>
          <w:b/>
          <w:sz w:val="32"/>
          <w:szCs w:val="32"/>
        </w:rPr>
        <w:t xml:space="preserve"> be turned in with each pay application.</w:t>
      </w:r>
    </w:p>
    <w:p w14:paraId="4CBB591E" w14:textId="77777777" w:rsidR="0034715B" w:rsidRPr="001607AD" w:rsidRDefault="004F41AB" w:rsidP="001607AD">
      <w:pPr>
        <w:spacing w:after="360"/>
        <w:jc w:val="center"/>
        <w:rPr>
          <w:rFonts w:cs="Arial"/>
          <w:b/>
          <w:i/>
          <w:sz w:val="24"/>
          <w:szCs w:val="24"/>
        </w:rPr>
      </w:pPr>
      <w:r w:rsidRPr="001607AD">
        <w:rPr>
          <w:rFonts w:cs="Arial"/>
          <w:b/>
          <w:i/>
          <w:sz w:val="24"/>
          <w:szCs w:val="24"/>
        </w:rPr>
        <w:t xml:space="preserve">Deadline: </w:t>
      </w:r>
      <w:r w:rsidR="0034715B" w:rsidRPr="001607AD">
        <w:rPr>
          <w:rFonts w:cs="Arial"/>
          <w:b/>
          <w:i/>
          <w:sz w:val="24"/>
          <w:szCs w:val="24"/>
        </w:rPr>
        <w:t xml:space="preserve">Original </w:t>
      </w:r>
      <w:r w:rsidRPr="001607AD">
        <w:rPr>
          <w:rFonts w:cs="Arial"/>
          <w:b/>
          <w:i/>
          <w:sz w:val="24"/>
          <w:szCs w:val="24"/>
        </w:rPr>
        <w:t xml:space="preserve">Monthly Pay Applications </w:t>
      </w:r>
      <w:r w:rsidR="0034715B" w:rsidRPr="001607AD">
        <w:rPr>
          <w:rFonts w:cs="Arial"/>
          <w:b/>
          <w:i/>
          <w:sz w:val="24"/>
          <w:szCs w:val="24"/>
        </w:rPr>
        <w:t xml:space="preserve">and all supporting documents </w:t>
      </w:r>
    </w:p>
    <w:p w14:paraId="4A56B21F" w14:textId="77777777" w:rsidR="005A693B" w:rsidRPr="001607AD" w:rsidRDefault="00CD2756" w:rsidP="001607AD">
      <w:pPr>
        <w:spacing w:after="120"/>
        <w:jc w:val="center"/>
        <w:rPr>
          <w:rFonts w:cs="Arial"/>
          <w:b/>
          <w:i/>
          <w:sz w:val="24"/>
          <w:szCs w:val="24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5650D6E" wp14:editId="50C1182A">
                <wp:simplePos x="0" y="0"/>
                <wp:positionH relativeFrom="column">
                  <wp:posOffset>-57150</wp:posOffset>
                </wp:positionH>
                <wp:positionV relativeFrom="paragraph">
                  <wp:posOffset>205739</wp:posOffset>
                </wp:positionV>
                <wp:extent cx="6221730" cy="0"/>
                <wp:effectExtent l="0" t="0" r="2667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C8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5pt;margin-top:16.2pt;width:489.9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" strokeweight="1.5pt"/>
            </w:pict>
          </mc:Fallback>
        </mc:AlternateContent>
      </w:r>
      <w:r w:rsidR="00552C14" w:rsidRPr="001607AD">
        <w:rPr>
          <w:rFonts w:cs="Arial"/>
          <w:b/>
          <w:i/>
          <w:sz w:val="24"/>
          <w:szCs w:val="24"/>
        </w:rPr>
        <w:t xml:space="preserve">Final </w:t>
      </w:r>
      <w:r w:rsidR="001607AD" w:rsidRPr="001607AD">
        <w:rPr>
          <w:rFonts w:cs="Arial"/>
          <w:b/>
          <w:i/>
          <w:sz w:val="24"/>
          <w:szCs w:val="24"/>
        </w:rPr>
        <w:t xml:space="preserve">drafts </w:t>
      </w:r>
      <w:r w:rsidR="004F41AB" w:rsidRPr="001607AD">
        <w:rPr>
          <w:rFonts w:cs="Arial"/>
          <w:b/>
          <w:i/>
          <w:sz w:val="24"/>
          <w:szCs w:val="24"/>
        </w:rPr>
        <w:t xml:space="preserve">are due </w:t>
      </w:r>
      <w:r w:rsidR="00552C14" w:rsidRPr="001607AD">
        <w:rPr>
          <w:rFonts w:cs="Arial"/>
          <w:b/>
          <w:i/>
          <w:sz w:val="24"/>
          <w:szCs w:val="24"/>
        </w:rPr>
        <w:t>no later than</w:t>
      </w:r>
      <w:r w:rsidR="004F41AB" w:rsidRPr="001607AD">
        <w:rPr>
          <w:rFonts w:cs="Arial"/>
          <w:b/>
          <w:i/>
          <w:sz w:val="24"/>
          <w:szCs w:val="24"/>
        </w:rPr>
        <w:t xml:space="preserve"> the 2</w:t>
      </w:r>
      <w:r w:rsidR="00157992">
        <w:rPr>
          <w:rFonts w:cs="Arial"/>
          <w:b/>
          <w:i/>
          <w:sz w:val="24"/>
          <w:szCs w:val="24"/>
        </w:rPr>
        <w:t>0</w:t>
      </w:r>
      <w:r w:rsidR="004F41AB" w:rsidRPr="001607AD">
        <w:rPr>
          <w:rFonts w:cs="Arial"/>
          <w:b/>
          <w:i/>
          <w:sz w:val="24"/>
          <w:szCs w:val="24"/>
          <w:vertAlign w:val="superscript"/>
        </w:rPr>
        <w:t>th</w:t>
      </w:r>
      <w:r w:rsidR="004F41AB" w:rsidRPr="001607AD">
        <w:rPr>
          <w:rFonts w:cs="Arial"/>
          <w:b/>
          <w:i/>
          <w:sz w:val="24"/>
          <w:szCs w:val="24"/>
        </w:rPr>
        <w:t xml:space="preserve"> of each month.</w:t>
      </w:r>
    </w:p>
    <w:tbl>
      <w:tblPr>
        <w:tblpPr w:leftFromText="180" w:rightFromText="180" w:vertAnchor="text" w:horzAnchor="margin" w:tblpX="36" w:tblpY="60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7830"/>
      </w:tblGrid>
      <w:tr w:rsidR="00EC3DAF" w:rsidRPr="005B2F76" w14:paraId="5A2E6748" w14:textId="77777777" w:rsidTr="0034715B">
        <w:trPr>
          <w:trHeight w:val="170"/>
        </w:trPr>
        <w:tc>
          <w:tcPr>
            <w:tcW w:w="1962" w:type="dxa"/>
          </w:tcPr>
          <w:p w14:paraId="7AFC25BA" w14:textId="77777777" w:rsidR="00EC3DAF" w:rsidRPr="005B2F76" w:rsidRDefault="008B6B81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  <w:r w:rsidRPr="005B2F76">
              <w:rPr>
                <w:rFonts w:cs="Arial"/>
                <w:b/>
                <w:sz w:val="22"/>
                <w:szCs w:val="22"/>
              </w:rPr>
              <w:t>Company Name:</w:t>
            </w:r>
          </w:p>
        </w:tc>
        <w:tc>
          <w:tcPr>
            <w:tcW w:w="7830" w:type="dxa"/>
          </w:tcPr>
          <w:p w14:paraId="364041F0" w14:textId="77777777" w:rsidR="00EC3DAF" w:rsidRPr="005B2F76" w:rsidRDefault="00EC3DAF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EC3DAF" w:rsidRPr="005B2F76" w14:paraId="39FBA77D" w14:textId="77777777" w:rsidTr="005B2F76">
        <w:trPr>
          <w:trHeight w:val="149"/>
        </w:trPr>
        <w:tc>
          <w:tcPr>
            <w:tcW w:w="1962" w:type="dxa"/>
          </w:tcPr>
          <w:p w14:paraId="413D1FDB" w14:textId="77777777" w:rsidR="00EC3DAF" w:rsidRPr="005B2F76" w:rsidRDefault="008B6B81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  <w:r w:rsidRPr="005B2F76">
              <w:rPr>
                <w:rFonts w:cs="Arial"/>
                <w:b/>
                <w:sz w:val="22"/>
                <w:szCs w:val="22"/>
              </w:rPr>
              <w:t>Month:</w:t>
            </w:r>
          </w:p>
        </w:tc>
        <w:tc>
          <w:tcPr>
            <w:tcW w:w="7830" w:type="dxa"/>
          </w:tcPr>
          <w:p w14:paraId="60FBE135" w14:textId="77777777" w:rsidR="00EC3DAF" w:rsidRPr="005B2F76" w:rsidRDefault="00EC3DAF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B6B81" w:rsidRPr="005B2F76" w14:paraId="2C18E908" w14:textId="77777777" w:rsidTr="0034715B">
        <w:trPr>
          <w:trHeight w:val="287"/>
        </w:trPr>
        <w:tc>
          <w:tcPr>
            <w:tcW w:w="1962" w:type="dxa"/>
          </w:tcPr>
          <w:p w14:paraId="06553C35" w14:textId="77777777" w:rsidR="008B6B81" w:rsidRPr="005B2F76" w:rsidRDefault="008B6B81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  <w:r w:rsidRPr="005B2F76">
              <w:rPr>
                <w:rFonts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7830" w:type="dxa"/>
          </w:tcPr>
          <w:p w14:paraId="0EF36FE9" w14:textId="77777777" w:rsidR="008B6B81" w:rsidRPr="005B2F76" w:rsidRDefault="008B6B81" w:rsidP="005D5306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B6B81" w:rsidRPr="005B2F76" w14:paraId="7B65534E" w14:textId="77777777" w:rsidTr="0034715B">
        <w:trPr>
          <w:trHeight w:val="251"/>
        </w:trPr>
        <w:tc>
          <w:tcPr>
            <w:tcW w:w="1962" w:type="dxa"/>
          </w:tcPr>
          <w:p w14:paraId="52B091E6" w14:textId="77777777" w:rsidR="008B6B81" w:rsidRPr="005B2F76" w:rsidRDefault="008B6B81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  <w:r w:rsidRPr="005B2F76">
              <w:rPr>
                <w:rFonts w:cs="Arial"/>
                <w:b/>
                <w:sz w:val="22"/>
                <w:szCs w:val="22"/>
              </w:rPr>
              <w:t>Project Number:</w:t>
            </w:r>
          </w:p>
        </w:tc>
        <w:tc>
          <w:tcPr>
            <w:tcW w:w="7830" w:type="dxa"/>
          </w:tcPr>
          <w:p w14:paraId="5ADA1505" w14:textId="77777777" w:rsidR="008B6B81" w:rsidRPr="005B2F76" w:rsidRDefault="008B6B81" w:rsidP="0034715B">
            <w:pPr>
              <w:tabs>
                <w:tab w:val="left" w:pos="1980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939C627" w14:textId="77777777" w:rsidR="006E0FC3" w:rsidRPr="003E4190" w:rsidRDefault="00CD2756" w:rsidP="00F6799A">
      <w:pPr>
        <w:tabs>
          <w:tab w:val="left" w:pos="1980"/>
        </w:tabs>
        <w:spacing w:before="120"/>
        <w:ind w:left="1980" w:hanging="1980"/>
        <w:rPr>
          <w:rFonts w:cs="Arial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AC8EFFB" wp14:editId="29AB392A">
                <wp:simplePos x="0" y="0"/>
                <wp:positionH relativeFrom="column">
                  <wp:posOffset>-57150</wp:posOffset>
                </wp:positionH>
                <wp:positionV relativeFrom="paragraph">
                  <wp:posOffset>817879</wp:posOffset>
                </wp:positionV>
                <wp:extent cx="6221730" cy="0"/>
                <wp:effectExtent l="0" t="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F424" id="AutoShape 3" o:spid="_x0000_s1026" type="#_x0000_t32" style="position:absolute;margin-left:-4.5pt;margin-top:64.4pt;width:489.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/bHgIAADw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" strokeweight="1.5pt"/>
            </w:pict>
          </mc:Fallback>
        </mc:AlternateContent>
      </w:r>
      <w:r w:rsidR="006E0FC3" w:rsidRPr="00F94D33">
        <w:rPr>
          <w:rFonts w:cs="Arial"/>
          <w:sz w:val="22"/>
          <w:szCs w:val="22"/>
        </w:rPr>
        <w:tab/>
      </w:r>
      <w:r w:rsidR="006E0FC3" w:rsidRPr="00F94D33">
        <w:rPr>
          <w:rFonts w:cs="Arial"/>
        </w:rPr>
        <w:tab/>
      </w:r>
    </w:p>
    <w:tbl>
      <w:tblPr>
        <w:tblStyle w:val="TableGrid"/>
        <w:tblW w:w="9810" w:type="dxa"/>
        <w:tblInd w:w="25" w:type="dxa"/>
        <w:tblLook w:val="01E0" w:firstRow="1" w:lastRow="1" w:firstColumn="1" w:lastColumn="1" w:noHBand="0" w:noVBand="0"/>
      </w:tblPr>
      <w:tblGrid>
        <w:gridCol w:w="4177"/>
        <w:gridCol w:w="644"/>
        <w:gridCol w:w="540"/>
        <w:gridCol w:w="4449"/>
      </w:tblGrid>
      <w:tr w:rsidR="00C012ED" w:rsidRPr="006E0FC3" w14:paraId="093E5D1E" w14:textId="77777777" w:rsidTr="0063647C">
        <w:trPr>
          <w:trHeight w:val="298"/>
        </w:trPr>
        <w:tc>
          <w:tcPr>
            <w:tcW w:w="4177" w:type="dxa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73B8E2" w14:textId="77777777" w:rsidR="008B6B81" w:rsidRPr="002E619E" w:rsidRDefault="004F41AB" w:rsidP="003A6FA6">
            <w:pPr>
              <w:rPr>
                <w:rFonts w:cs="Arial"/>
                <w:b/>
                <w:sz w:val="22"/>
                <w:szCs w:val="22"/>
              </w:rPr>
            </w:pPr>
            <w:r w:rsidRPr="002E619E">
              <w:rPr>
                <w:rFonts w:cs="Arial"/>
                <w:b/>
                <w:sz w:val="22"/>
                <w:szCs w:val="22"/>
              </w:rPr>
              <w:t>Required documents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14:paraId="4A889389" w14:textId="77777777" w:rsidR="008B6B81" w:rsidRPr="002E619E" w:rsidRDefault="008B6B81" w:rsidP="003F5D04">
            <w:pPr>
              <w:rPr>
                <w:rFonts w:cs="Arial"/>
                <w:sz w:val="22"/>
                <w:szCs w:val="22"/>
              </w:rPr>
            </w:pPr>
            <w:r w:rsidRPr="002E619E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490DC03" w14:textId="77777777" w:rsidR="008B6B81" w:rsidRPr="002E619E" w:rsidRDefault="008B6B81" w:rsidP="003F5D04">
            <w:pPr>
              <w:rPr>
                <w:rFonts w:cs="Arial"/>
                <w:sz w:val="22"/>
                <w:szCs w:val="22"/>
              </w:rPr>
            </w:pPr>
            <w:r w:rsidRPr="002E619E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14:paraId="745558D8" w14:textId="77777777" w:rsidR="008B6B81" w:rsidRPr="002E619E" w:rsidRDefault="008B6B81" w:rsidP="003F5D04">
            <w:pPr>
              <w:rPr>
                <w:rFonts w:cs="Arial"/>
                <w:b/>
                <w:sz w:val="22"/>
                <w:szCs w:val="22"/>
              </w:rPr>
            </w:pPr>
            <w:r w:rsidRPr="002E619E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8B6B81" w:rsidRPr="002E619E" w14:paraId="72100F3B" w14:textId="77777777" w:rsidTr="000135A0">
        <w:trPr>
          <w:trHeight w:val="288"/>
        </w:trPr>
        <w:tc>
          <w:tcPr>
            <w:tcW w:w="417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8870B1C" w14:textId="77777777" w:rsidR="008B6B81" w:rsidRPr="002E619E" w:rsidRDefault="008B6B81" w:rsidP="000135A0">
            <w:pPr>
              <w:rPr>
                <w:rFonts w:cs="Arial"/>
                <w:b/>
              </w:rPr>
            </w:pPr>
            <w:r w:rsidRPr="002E619E">
              <w:rPr>
                <w:rFonts w:cs="Arial"/>
              </w:rPr>
              <w:t>AIA Documents G702 &amp;G703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FC20864" w14:textId="77777777" w:rsidR="008B6B81" w:rsidRPr="002E619E" w:rsidRDefault="009D1035" w:rsidP="000135A0">
            <w:pPr>
              <w:jc w:val="center"/>
              <w:rPr>
                <w:rFonts w:cs="Arial"/>
                <w:b/>
              </w:rPr>
            </w:pPr>
            <w:r w:rsidRPr="002E619E">
              <w:rPr>
                <w:rFonts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3"/>
            <w:r w:rsidR="004F41AB" w:rsidRPr="002E619E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 w:rsidRPr="002E619E"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540" w:type="dxa"/>
            <w:shd w:val="clear" w:color="auto" w:fill="auto"/>
            <w:vAlign w:val="center"/>
          </w:tcPr>
          <w:p w14:paraId="41C8A84A" w14:textId="77777777" w:rsidR="008B6B81" w:rsidRPr="002E619E" w:rsidRDefault="009D1035" w:rsidP="000135A0">
            <w:pPr>
              <w:jc w:val="center"/>
              <w:rPr>
                <w:rFonts w:cs="Arial"/>
                <w:b/>
              </w:rPr>
            </w:pPr>
            <w:r w:rsidRPr="002E619E">
              <w:rPr>
                <w:rFonts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4"/>
            <w:r w:rsidR="004F41AB" w:rsidRPr="002E619E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 w:rsidRPr="002E619E">
              <w:rPr>
                <w:rFonts w:cs="Arial"/>
                <w:b/>
              </w:rPr>
              <w:fldChar w:fldCharType="end"/>
            </w:r>
            <w:bookmarkEnd w:id="2"/>
          </w:p>
        </w:tc>
        <w:tc>
          <w:tcPr>
            <w:tcW w:w="4449" w:type="dxa"/>
            <w:shd w:val="clear" w:color="auto" w:fill="auto"/>
          </w:tcPr>
          <w:p w14:paraId="49ECEF0E" w14:textId="77777777" w:rsidR="008B6B81" w:rsidRPr="002E619E" w:rsidRDefault="008B6B81" w:rsidP="003F5D04">
            <w:pPr>
              <w:rPr>
                <w:rFonts w:cs="Arial"/>
              </w:rPr>
            </w:pPr>
            <w:r w:rsidRPr="002E619E">
              <w:rPr>
                <w:rFonts w:cs="Arial"/>
              </w:rPr>
              <w:t>Are the documents</w:t>
            </w:r>
          </w:p>
          <w:p w14:paraId="219BD390" w14:textId="77777777" w:rsidR="008B6B81" w:rsidRPr="002E619E" w:rsidRDefault="009D1035" w:rsidP="00C012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 w:rsidR="00C012ED">
              <w:rPr>
                <w:rFonts w:cs="Arial"/>
                <w:bCs/>
              </w:rPr>
              <w:instrText xml:space="preserve"> FORMCHECKBOX </w:instrText>
            </w:r>
            <w:r w:rsidR="001C603C">
              <w:rPr>
                <w:rFonts w:cs="Arial"/>
                <w:bCs/>
              </w:rPr>
            </w:r>
            <w:r w:rsidR="001C603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3"/>
            <w:r w:rsidR="00C012ED">
              <w:rPr>
                <w:rFonts w:cs="Arial"/>
                <w:bCs/>
              </w:rPr>
              <w:t xml:space="preserve">  </w:t>
            </w:r>
            <w:r w:rsidR="008B6B81" w:rsidRPr="00C012ED">
              <w:rPr>
                <w:rFonts w:cs="Arial"/>
                <w:bCs/>
              </w:rPr>
              <w:t>Signed</w:t>
            </w:r>
            <w:r w:rsidR="00C012ED">
              <w:rPr>
                <w:rFonts w:cs="Arial"/>
                <w:bCs/>
              </w:rPr>
              <w:t xml:space="preserve">    </w:t>
            </w:r>
            <w:r>
              <w:rPr>
                <w:rFonts w:cs="Arial"/>
                <w:b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2"/>
            <w:r w:rsidR="00C012ED">
              <w:rPr>
                <w:rFonts w:cs="Arial"/>
                <w:bCs/>
              </w:rPr>
              <w:instrText xml:space="preserve"> FORMCHECKBOX </w:instrText>
            </w:r>
            <w:r w:rsidR="001C603C">
              <w:rPr>
                <w:rFonts w:cs="Arial"/>
                <w:bCs/>
              </w:rPr>
            </w:r>
            <w:r w:rsidR="001C603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4"/>
            <w:r w:rsidR="00C012ED">
              <w:rPr>
                <w:rFonts w:cs="Arial"/>
                <w:bCs/>
              </w:rPr>
              <w:t xml:space="preserve">  </w:t>
            </w:r>
            <w:r w:rsidR="008B6B81" w:rsidRPr="00C012ED">
              <w:rPr>
                <w:rFonts w:cs="Arial"/>
                <w:bCs/>
              </w:rPr>
              <w:t>Notarized</w:t>
            </w:r>
            <w:r w:rsidR="00C012ED">
              <w:rPr>
                <w:rFonts w:cs="Arial"/>
                <w:bCs/>
              </w:rPr>
              <w:t xml:space="preserve">    </w:t>
            </w:r>
            <w:r>
              <w:rPr>
                <w:rFonts w:cs="Arial"/>
                <w:b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3"/>
            <w:r w:rsidR="00C012ED">
              <w:rPr>
                <w:rFonts w:cs="Arial"/>
                <w:bCs/>
              </w:rPr>
              <w:instrText xml:space="preserve"> FORMCHECKBOX </w:instrText>
            </w:r>
            <w:r w:rsidR="001C603C">
              <w:rPr>
                <w:rFonts w:cs="Arial"/>
                <w:bCs/>
              </w:rPr>
            </w:r>
            <w:r w:rsidR="001C603C"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</w:rPr>
              <w:fldChar w:fldCharType="end"/>
            </w:r>
            <w:bookmarkEnd w:id="5"/>
            <w:r w:rsidR="00C012ED">
              <w:rPr>
                <w:rFonts w:cs="Arial"/>
                <w:bCs/>
              </w:rPr>
              <w:t xml:space="preserve">  S</w:t>
            </w:r>
            <w:r w:rsidR="008B6B81" w:rsidRPr="002E619E">
              <w:rPr>
                <w:rFonts w:cs="Arial"/>
                <w:bCs/>
              </w:rPr>
              <w:t>tamped</w:t>
            </w:r>
          </w:p>
        </w:tc>
      </w:tr>
      <w:tr w:rsidR="004F41AB" w:rsidRPr="002E619E" w14:paraId="005DA481" w14:textId="77777777" w:rsidTr="000135A0">
        <w:trPr>
          <w:trHeight w:val="288"/>
        </w:trPr>
        <w:tc>
          <w:tcPr>
            <w:tcW w:w="417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25350E" w14:textId="77777777" w:rsidR="004F41AB" w:rsidRPr="002E619E" w:rsidRDefault="00467C60" w:rsidP="000135A0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4F41AB" w:rsidRPr="002E619E">
              <w:rPr>
                <w:rFonts w:cs="Arial"/>
              </w:rPr>
              <w:t xml:space="preserve">artial &amp; </w:t>
            </w:r>
            <w:r w:rsidR="001A11BD" w:rsidRPr="002E619E">
              <w:rPr>
                <w:rFonts w:cs="Arial"/>
              </w:rPr>
              <w:t>u</w:t>
            </w:r>
            <w:r w:rsidR="004F41AB" w:rsidRPr="002E619E">
              <w:rPr>
                <w:rFonts w:cs="Arial"/>
              </w:rPr>
              <w:t xml:space="preserve">nconditional lien waivers 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7714635" w14:textId="77777777" w:rsidR="004F41AB" w:rsidRPr="002E619E" w:rsidRDefault="009D1035" w:rsidP="000135A0">
            <w:pPr>
              <w:jc w:val="center"/>
              <w:rPr>
                <w:rFonts w:cs="Arial"/>
                <w:b/>
              </w:rPr>
            </w:pPr>
            <w:r w:rsidRPr="002E619E">
              <w:rPr>
                <w:rFonts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5"/>
            <w:r w:rsidR="004F41AB" w:rsidRPr="002E619E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 w:rsidRPr="002E619E"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540" w:type="dxa"/>
            <w:shd w:val="clear" w:color="auto" w:fill="auto"/>
            <w:vAlign w:val="center"/>
          </w:tcPr>
          <w:p w14:paraId="5F9F3D4A" w14:textId="77777777" w:rsidR="004F41AB" w:rsidRPr="002E619E" w:rsidRDefault="009D1035" w:rsidP="000135A0">
            <w:pPr>
              <w:jc w:val="center"/>
              <w:rPr>
                <w:rFonts w:cs="Arial"/>
                <w:b/>
              </w:rPr>
            </w:pPr>
            <w:r w:rsidRPr="002E619E">
              <w:rPr>
                <w:rFonts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6"/>
            <w:r w:rsidR="004F41AB" w:rsidRPr="002E619E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 w:rsidRPr="002E619E"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4449" w:type="dxa"/>
            <w:shd w:val="clear" w:color="auto" w:fill="auto"/>
          </w:tcPr>
          <w:p w14:paraId="7AFF1825" w14:textId="77777777" w:rsidR="005B2F76" w:rsidRPr="00200437" w:rsidRDefault="005B2F76" w:rsidP="00200437">
            <w:pPr>
              <w:rPr>
                <w:rFonts w:cs="Arial"/>
              </w:rPr>
            </w:pPr>
            <w:r w:rsidRPr="00200437">
              <w:rPr>
                <w:rFonts w:cs="Arial"/>
              </w:rPr>
              <w:t>P</w:t>
            </w:r>
            <w:r w:rsidR="004F41AB" w:rsidRPr="00200437">
              <w:rPr>
                <w:rFonts w:cs="Arial"/>
              </w:rPr>
              <w:t xml:space="preserve">artial waiver for current pay application </w:t>
            </w:r>
          </w:p>
          <w:p w14:paraId="274E4299" w14:textId="77777777" w:rsidR="004F41AB" w:rsidRPr="00200437" w:rsidRDefault="005B2F76" w:rsidP="00200437">
            <w:pPr>
              <w:rPr>
                <w:rFonts w:cs="Arial"/>
              </w:rPr>
            </w:pPr>
            <w:r w:rsidRPr="00200437">
              <w:rPr>
                <w:rFonts w:cs="Arial"/>
              </w:rPr>
              <w:t>U</w:t>
            </w:r>
            <w:r w:rsidR="004F41AB" w:rsidRPr="00200437">
              <w:rPr>
                <w:rFonts w:cs="Arial"/>
              </w:rPr>
              <w:t>nconditional waiver for previous</w:t>
            </w:r>
            <w:r w:rsidR="0034715B" w:rsidRPr="00200437">
              <w:rPr>
                <w:rFonts w:cs="Arial"/>
              </w:rPr>
              <w:t>ly paid</w:t>
            </w:r>
          </w:p>
        </w:tc>
      </w:tr>
      <w:tr w:rsidR="006478D2" w:rsidRPr="002E619E" w14:paraId="7C3F9ED9" w14:textId="77777777" w:rsidTr="00174A55">
        <w:trPr>
          <w:trHeight w:val="217"/>
        </w:trPr>
        <w:tc>
          <w:tcPr>
            <w:tcW w:w="417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37C8FD4" w14:textId="77777777" w:rsidR="006478D2" w:rsidRPr="002E619E" w:rsidRDefault="006478D2" w:rsidP="000135A0">
            <w:pPr>
              <w:rPr>
                <w:rFonts w:cs="Arial"/>
              </w:rPr>
            </w:pPr>
            <w:r>
              <w:rPr>
                <w:rFonts w:cs="Arial"/>
              </w:rPr>
              <w:t>Original invoices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CA67CDF" w14:textId="77777777" w:rsidR="006478D2" w:rsidRPr="002E619E" w:rsidRDefault="009D1035" w:rsidP="000135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6"/>
            <w:r w:rsidR="006478D2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540" w:type="dxa"/>
            <w:shd w:val="clear" w:color="auto" w:fill="auto"/>
            <w:vAlign w:val="center"/>
          </w:tcPr>
          <w:p w14:paraId="1A1182D5" w14:textId="77777777" w:rsidR="006478D2" w:rsidRPr="002E619E" w:rsidRDefault="009D1035" w:rsidP="000135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6478D2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  <w:tc>
          <w:tcPr>
            <w:tcW w:w="4449" w:type="dxa"/>
            <w:shd w:val="clear" w:color="auto" w:fill="auto"/>
          </w:tcPr>
          <w:p w14:paraId="2CD4D6C2" w14:textId="77777777" w:rsidR="006478D2" w:rsidRPr="006478D2" w:rsidRDefault="00356C47" w:rsidP="006478D2">
            <w:pPr>
              <w:rPr>
                <w:rFonts w:cs="Arial"/>
              </w:rPr>
            </w:pPr>
            <w:r>
              <w:rPr>
                <w:rFonts w:cs="Arial"/>
              </w:rPr>
              <w:t xml:space="preserve">Exhibit C-Owner </w:t>
            </w:r>
            <w:r w:rsidR="003C2571">
              <w:rPr>
                <w:rFonts w:cs="Arial"/>
              </w:rPr>
              <w:t>Required, Exhibit</w:t>
            </w:r>
            <w:r>
              <w:rPr>
                <w:rFonts w:cs="Arial"/>
              </w:rPr>
              <w:t xml:space="preserve"> </w:t>
            </w:r>
            <w:r w:rsidR="003C2571">
              <w:rPr>
                <w:rFonts w:cs="Arial"/>
              </w:rPr>
              <w:t xml:space="preserve">D, E, and </w:t>
            </w:r>
            <w:r>
              <w:rPr>
                <w:rFonts w:cs="Arial"/>
              </w:rPr>
              <w:t>F</w:t>
            </w:r>
          </w:p>
        </w:tc>
      </w:tr>
      <w:tr w:rsidR="0034715B" w:rsidRPr="002E619E" w14:paraId="379C7183" w14:textId="77777777" w:rsidTr="00174A55">
        <w:trPr>
          <w:trHeight w:val="433"/>
        </w:trPr>
        <w:tc>
          <w:tcPr>
            <w:tcW w:w="417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BDEAE3" w14:textId="77777777" w:rsidR="0034715B" w:rsidRDefault="0034715B" w:rsidP="00467C60">
            <w:pPr>
              <w:rPr>
                <w:rFonts w:cs="Arial"/>
              </w:rPr>
            </w:pPr>
            <w:r>
              <w:rPr>
                <w:rFonts w:cs="Arial"/>
              </w:rPr>
              <w:t>Certificate of Insurance</w:t>
            </w:r>
            <w:r w:rsidR="00552C14">
              <w:rPr>
                <w:rFonts w:cs="Arial"/>
              </w:rPr>
              <w:t xml:space="preserve"> on file: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E8CA47" w14:textId="77777777" w:rsidR="0034715B" w:rsidRDefault="009D1035" w:rsidP="000135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34715B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540" w:type="dxa"/>
            <w:shd w:val="clear" w:color="auto" w:fill="auto"/>
            <w:vAlign w:val="center"/>
          </w:tcPr>
          <w:p w14:paraId="34A4C808" w14:textId="77777777" w:rsidR="0034715B" w:rsidRDefault="009D1035" w:rsidP="000135A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34715B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4449" w:type="dxa"/>
            <w:shd w:val="clear" w:color="auto" w:fill="auto"/>
          </w:tcPr>
          <w:p w14:paraId="309AA443" w14:textId="77777777" w:rsidR="0034715B" w:rsidRPr="002E619E" w:rsidRDefault="00356C47" w:rsidP="001607AD">
            <w:pPr>
              <w:rPr>
                <w:rFonts w:cs="Arial"/>
                <w:i/>
              </w:rPr>
            </w:pPr>
            <w:r>
              <w:rPr>
                <w:rFonts w:cs="Arial"/>
              </w:rPr>
              <w:t>Exhibit G-TCEQ/EPA Acknowledgement 3/8/19</w:t>
            </w:r>
          </w:p>
        </w:tc>
      </w:tr>
      <w:tr w:rsidR="0034715B" w:rsidRPr="002E619E" w14:paraId="732FBCEA" w14:textId="77777777" w:rsidTr="00552C14">
        <w:trPr>
          <w:trHeight w:val="550"/>
        </w:trPr>
        <w:tc>
          <w:tcPr>
            <w:tcW w:w="4177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7BB79E6" w14:textId="77777777" w:rsidR="00552C14" w:rsidRPr="002E619E" w:rsidRDefault="0034715B" w:rsidP="00552C14">
            <w:pPr>
              <w:rPr>
                <w:rFonts w:cs="Arial"/>
              </w:rPr>
            </w:pPr>
            <w:r w:rsidRPr="002E619E">
              <w:rPr>
                <w:rFonts w:cs="Arial"/>
              </w:rPr>
              <w:t xml:space="preserve">Updated monthly </w:t>
            </w:r>
            <w:r w:rsidR="00467C60">
              <w:rPr>
                <w:rFonts w:cs="Arial"/>
              </w:rPr>
              <w:t>Sworn Statement</w:t>
            </w:r>
            <w:r w:rsidR="00552C14">
              <w:rPr>
                <w:rFonts w:cs="Arial"/>
              </w:rPr>
              <w:t xml:space="preserve"> of Payment Obligations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E400EB9" w14:textId="77777777" w:rsidR="0034715B" w:rsidRPr="002E619E" w:rsidRDefault="009D1035" w:rsidP="000135A0">
            <w:pPr>
              <w:jc w:val="center"/>
              <w:rPr>
                <w:rFonts w:cs="Arial"/>
                <w:b/>
              </w:rPr>
            </w:pPr>
            <w:r w:rsidRPr="002E619E">
              <w:rPr>
                <w:rFonts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7"/>
            <w:r w:rsidR="0034715B" w:rsidRPr="002E619E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 w:rsidRPr="002E619E"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540" w:type="dxa"/>
            <w:shd w:val="clear" w:color="auto" w:fill="auto"/>
            <w:vAlign w:val="center"/>
          </w:tcPr>
          <w:p w14:paraId="3A81A274" w14:textId="77777777" w:rsidR="0034715B" w:rsidRPr="002E619E" w:rsidRDefault="009D1035" w:rsidP="000135A0">
            <w:pPr>
              <w:jc w:val="center"/>
              <w:rPr>
                <w:rFonts w:cs="Arial"/>
                <w:b/>
              </w:rPr>
            </w:pPr>
            <w:r w:rsidRPr="002E619E">
              <w:rPr>
                <w:rFonts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="0034715B" w:rsidRPr="002E619E">
              <w:rPr>
                <w:rFonts w:cs="Arial"/>
                <w:b/>
              </w:rPr>
              <w:instrText xml:space="preserve"> FORMCHECKBOX </w:instrText>
            </w:r>
            <w:r w:rsidR="001C603C">
              <w:rPr>
                <w:rFonts w:cs="Arial"/>
                <w:b/>
              </w:rPr>
            </w:r>
            <w:r w:rsidR="001C603C">
              <w:rPr>
                <w:rFonts w:cs="Arial"/>
                <w:b/>
              </w:rPr>
              <w:fldChar w:fldCharType="separate"/>
            </w:r>
            <w:r w:rsidRPr="002E619E"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4449" w:type="dxa"/>
            <w:shd w:val="clear" w:color="auto" w:fill="auto"/>
          </w:tcPr>
          <w:p w14:paraId="1A420E6A" w14:textId="77777777" w:rsidR="0034715B" w:rsidRPr="002E619E" w:rsidRDefault="00356C47" w:rsidP="003F5D04">
            <w:pPr>
              <w:rPr>
                <w:rFonts w:cs="Arial"/>
              </w:rPr>
            </w:pPr>
            <w:r w:rsidRPr="002E619E">
              <w:rPr>
                <w:rFonts w:cs="Arial"/>
                <w:i/>
              </w:rPr>
              <w:t>Must meet or exceed contract requirements</w:t>
            </w:r>
            <w:r>
              <w:rPr>
                <w:rFonts w:cs="Arial"/>
                <w:i/>
              </w:rPr>
              <w:t>. Must have future expiration dates.</w:t>
            </w:r>
          </w:p>
        </w:tc>
      </w:tr>
      <w:tr w:rsidR="0034715B" w:rsidRPr="002E619E" w14:paraId="0F691D07" w14:textId="77777777" w:rsidTr="0063647C">
        <w:trPr>
          <w:trHeight w:val="514"/>
        </w:trPr>
        <w:tc>
          <w:tcPr>
            <w:tcW w:w="9810" w:type="dxa"/>
            <w:gridSpan w:val="4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96F56FF" w14:textId="77777777" w:rsidR="0034715B" w:rsidRPr="002E619E" w:rsidRDefault="0034715B" w:rsidP="00552C14">
            <w:pPr>
              <w:rPr>
                <w:rFonts w:cs="Arial"/>
                <w:b/>
              </w:rPr>
            </w:pPr>
            <w:r w:rsidRPr="002E619E">
              <w:rPr>
                <w:rFonts w:cs="Arial"/>
                <w:b/>
                <w:sz w:val="22"/>
                <w:szCs w:val="22"/>
              </w:rPr>
              <w:t>Is a 2</w:t>
            </w:r>
            <w:r w:rsidRPr="002E619E"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 w:rsidRPr="002E619E">
              <w:rPr>
                <w:rFonts w:cs="Arial"/>
                <w:b/>
                <w:sz w:val="22"/>
                <w:szCs w:val="22"/>
              </w:rPr>
              <w:t xml:space="preserve"> tier subcontractor working for you? If so, the items listed below are needed for each 2</w:t>
            </w:r>
            <w:r w:rsidRPr="002E619E">
              <w:rPr>
                <w:rFonts w:cs="Arial"/>
                <w:b/>
                <w:sz w:val="22"/>
                <w:szCs w:val="22"/>
                <w:vertAlign w:val="superscript"/>
              </w:rPr>
              <w:t>nd</w:t>
            </w:r>
            <w:r w:rsidRPr="002E619E">
              <w:rPr>
                <w:rFonts w:cs="Arial"/>
                <w:b/>
                <w:sz w:val="22"/>
                <w:szCs w:val="22"/>
              </w:rPr>
              <w:t xml:space="preserve"> tier subcontractor you employ. </w:t>
            </w:r>
            <w:r w:rsidR="00C90FC7">
              <w:rPr>
                <w:rFonts w:cs="Arial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34715B" w:rsidRPr="002E619E" w14:paraId="20C2B5B4" w14:textId="77777777" w:rsidTr="001D0B42">
        <w:tc>
          <w:tcPr>
            <w:tcW w:w="417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8B4559" w14:textId="77777777" w:rsidR="0034715B" w:rsidRPr="002E619E" w:rsidRDefault="0034715B" w:rsidP="00467C60">
            <w:pPr>
              <w:rPr>
                <w:rFonts w:cs="Arial"/>
              </w:rPr>
            </w:pPr>
            <w:r w:rsidRPr="002E619E">
              <w:rPr>
                <w:rFonts w:cs="Arial"/>
              </w:rPr>
              <w:t>Certificate of Insurance</w:t>
            </w:r>
            <w:r w:rsidR="00552C14">
              <w:rPr>
                <w:rFonts w:cs="Arial"/>
              </w:rPr>
              <w:t xml:space="preserve"> on file:</w:t>
            </w:r>
          </w:p>
        </w:tc>
        <w:tc>
          <w:tcPr>
            <w:tcW w:w="6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F03CD3" w14:textId="77777777" w:rsidR="0034715B" w:rsidRPr="002E619E" w:rsidRDefault="009D1035" w:rsidP="000135A0">
            <w:pPr>
              <w:jc w:val="center"/>
              <w:rPr>
                <w:rFonts w:cs="Arial"/>
              </w:rPr>
            </w:pPr>
            <w:r w:rsidRPr="002E619E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15B" w:rsidRPr="002E619E"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 w:rsidRPr="002E619E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E5A4E28" w14:textId="77777777" w:rsidR="0034715B" w:rsidRPr="002E619E" w:rsidRDefault="009D1035" w:rsidP="000135A0">
            <w:pPr>
              <w:jc w:val="center"/>
              <w:rPr>
                <w:rFonts w:cs="Arial"/>
              </w:rPr>
            </w:pPr>
            <w:r w:rsidRPr="002E619E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15B" w:rsidRPr="002E619E"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 w:rsidRPr="002E619E">
              <w:rPr>
                <w:rFonts w:cs="Arial"/>
              </w:rPr>
              <w:fldChar w:fldCharType="end"/>
            </w:r>
          </w:p>
        </w:tc>
        <w:tc>
          <w:tcPr>
            <w:tcW w:w="444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7536C2" w14:textId="77777777" w:rsidR="0034715B" w:rsidRPr="002E619E" w:rsidRDefault="0034715B" w:rsidP="00552C14">
            <w:pPr>
              <w:rPr>
                <w:rFonts w:cs="Arial"/>
                <w:i/>
              </w:rPr>
            </w:pPr>
            <w:r w:rsidRPr="002E619E">
              <w:rPr>
                <w:rFonts w:cs="Arial"/>
                <w:i/>
              </w:rPr>
              <w:t>Must meet or exceed contract requirements</w:t>
            </w:r>
            <w:r>
              <w:rPr>
                <w:rFonts w:cs="Arial"/>
                <w:i/>
              </w:rPr>
              <w:t>. Must have future expiration dates.</w:t>
            </w:r>
          </w:p>
        </w:tc>
      </w:tr>
      <w:tr w:rsidR="001607AD" w:rsidRPr="002E619E" w14:paraId="48047966" w14:textId="77777777" w:rsidTr="00552C14">
        <w:trPr>
          <w:trHeight w:val="280"/>
        </w:trPr>
        <w:tc>
          <w:tcPr>
            <w:tcW w:w="417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8C16C5E" w14:textId="77777777" w:rsidR="001607AD" w:rsidRPr="002E619E" w:rsidRDefault="001607AD" w:rsidP="00552C14">
            <w:pPr>
              <w:rPr>
                <w:rFonts w:cs="Arial"/>
              </w:rPr>
            </w:pPr>
            <w:r w:rsidRPr="002E619E">
              <w:rPr>
                <w:rFonts w:cs="Arial"/>
              </w:rPr>
              <w:t>2</w:t>
            </w:r>
            <w:r w:rsidRPr="002E619E">
              <w:rPr>
                <w:rFonts w:cs="Arial"/>
                <w:vertAlign w:val="superscript"/>
              </w:rPr>
              <w:t>nd</w:t>
            </w:r>
            <w:r w:rsidRPr="002E619E">
              <w:rPr>
                <w:rFonts w:cs="Arial"/>
              </w:rPr>
              <w:t xml:space="preserve"> tier’s unconditional lien waivers</w:t>
            </w:r>
          </w:p>
        </w:tc>
        <w:tc>
          <w:tcPr>
            <w:tcW w:w="6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F6731E8" w14:textId="77777777" w:rsidR="001607AD" w:rsidRPr="002E619E" w:rsidRDefault="001607AD" w:rsidP="000135A0">
            <w:pPr>
              <w:jc w:val="center"/>
              <w:rPr>
                <w:rFonts w:cs="Arial"/>
              </w:rPr>
            </w:pPr>
            <w:r w:rsidRPr="002E619E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19E"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 w:rsidRPr="002E619E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4F2705E" w14:textId="77777777" w:rsidR="001607AD" w:rsidRPr="002E619E" w:rsidRDefault="001607AD" w:rsidP="000135A0">
            <w:pPr>
              <w:jc w:val="center"/>
              <w:rPr>
                <w:rFonts w:cs="Arial"/>
              </w:rPr>
            </w:pPr>
            <w:r w:rsidRPr="002E619E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19E"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 w:rsidRPr="002E619E">
              <w:rPr>
                <w:rFonts w:cs="Arial"/>
              </w:rPr>
              <w:fldChar w:fldCharType="end"/>
            </w:r>
          </w:p>
        </w:tc>
        <w:tc>
          <w:tcPr>
            <w:tcW w:w="444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CD8CE2" w14:textId="77777777" w:rsidR="001607AD" w:rsidRPr="00552C14" w:rsidRDefault="001607AD" w:rsidP="00E006E4">
            <w:pPr>
              <w:rPr>
                <w:rFonts w:cs="Arial"/>
                <w:bCs/>
              </w:rPr>
            </w:pPr>
          </w:p>
          <w:p w14:paraId="6FA27F8F" w14:textId="77777777" w:rsidR="001607AD" w:rsidRPr="00200437" w:rsidRDefault="001607AD" w:rsidP="00200437">
            <w:pPr>
              <w:rPr>
                <w:rFonts w:cs="Arial"/>
                <w:bCs/>
              </w:rPr>
            </w:pPr>
            <w:r w:rsidRPr="00200437">
              <w:rPr>
                <w:rFonts w:cs="Arial"/>
              </w:rPr>
              <w:t>Unconditional waiver for previously paid</w:t>
            </w:r>
            <w:r w:rsidR="00200437">
              <w:rPr>
                <w:rFonts w:cs="Arial"/>
              </w:rPr>
              <w:t xml:space="preserve"> as subcontractor was paid through</w:t>
            </w:r>
          </w:p>
        </w:tc>
      </w:tr>
      <w:tr w:rsidR="001607AD" w:rsidRPr="002E619E" w14:paraId="4281EFE5" w14:textId="77777777" w:rsidTr="00174A55">
        <w:trPr>
          <w:trHeight w:val="307"/>
        </w:trPr>
        <w:tc>
          <w:tcPr>
            <w:tcW w:w="9810" w:type="dxa"/>
            <w:gridSpan w:val="4"/>
            <w:shd w:val="clear" w:color="auto" w:fill="D9D9D9" w:themeFill="background1" w:themeFillShade="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EB21FFC" w14:textId="77777777" w:rsidR="001607AD" w:rsidRPr="002E619E" w:rsidRDefault="001607AD" w:rsidP="0020043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E619E">
              <w:rPr>
                <w:rFonts w:cs="Arial"/>
                <w:b/>
                <w:bCs/>
                <w:sz w:val="22"/>
                <w:szCs w:val="22"/>
              </w:rPr>
              <w:t>Suppliers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2E619E">
              <w:rPr>
                <w:rFonts w:cs="Arial"/>
                <w:b/>
                <w:bCs/>
                <w:sz w:val="22"/>
                <w:szCs w:val="22"/>
              </w:rPr>
              <w:t>of material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/ Equipment Rental           </w:t>
            </w:r>
            <w:r w:rsidRPr="002E619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607AD" w:rsidRPr="002E619E" w14:paraId="2D1BB197" w14:textId="77777777" w:rsidTr="006478D2">
        <w:tc>
          <w:tcPr>
            <w:tcW w:w="417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DDD0D05" w14:textId="77777777" w:rsidR="001607AD" w:rsidRDefault="001607AD" w:rsidP="000135A0">
            <w:pPr>
              <w:rPr>
                <w:rFonts w:cs="Arial"/>
              </w:rPr>
            </w:pPr>
            <w:r w:rsidRPr="002E619E">
              <w:rPr>
                <w:rFonts w:cs="Arial"/>
              </w:rPr>
              <w:t>Unconditional lien waivers from each supplier</w:t>
            </w:r>
          </w:p>
        </w:tc>
        <w:tc>
          <w:tcPr>
            <w:tcW w:w="6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4930B6" w14:textId="77777777" w:rsidR="001607AD" w:rsidRPr="002E619E" w:rsidRDefault="001607AD" w:rsidP="0064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4"/>
            <w:r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DEA34A" w14:textId="77777777" w:rsidR="001607AD" w:rsidRPr="002E619E" w:rsidRDefault="001607AD" w:rsidP="0064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5"/>
            <w:r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444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2B1A63" w14:textId="77777777" w:rsidR="001607AD" w:rsidRPr="00552C14" w:rsidRDefault="001607AD" w:rsidP="00552C14">
            <w:pPr>
              <w:rPr>
                <w:rFonts w:cs="Arial"/>
                <w:bCs/>
              </w:rPr>
            </w:pPr>
          </w:p>
          <w:p w14:paraId="0EA00CE7" w14:textId="77777777" w:rsidR="001607AD" w:rsidRPr="00200437" w:rsidRDefault="001607AD" w:rsidP="00200437">
            <w:pPr>
              <w:rPr>
                <w:rFonts w:cs="Arial"/>
                <w:bCs/>
              </w:rPr>
            </w:pPr>
            <w:r w:rsidRPr="00200437">
              <w:rPr>
                <w:rFonts w:cs="Arial"/>
              </w:rPr>
              <w:t>Unconditional waiver for previously paid</w:t>
            </w:r>
          </w:p>
        </w:tc>
      </w:tr>
      <w:tr w:rsidR="007224D7" w:rsidRPr="002E619E" w14:paraId="49564A45" w14:textId="77777777" w:rsidTr="006478D2">
        <w:tc>
          <w:tcPr>
            <w:tcW w:w="417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A78C620" w14:textId="77777777" w:rsidR="007224D7" w:rsidRDefault="007224D7" w:rsidP="000135A0">
            <w:pPr>
              <w:rPr>
                <w:rFonts w:cs="Arial"/>
              </w:rPr>
            </w:pPr>
            <w:r w:rsidRPr="002E619E">
              <w:rPr>
                <w:rFonts w:cs="Arial"/>
              </w:rPr>
              <w:t>Certificate of Insurance</w:t>
            </w:r>
            <w:r>
              <w:rPr>
                <w:rFonts w:cs="Arial"/>
              </w:rPr>
              <w:t xml:space="preserve"> on file if delivering</w:t>
            </w:r>
          </w:p>
        </w:tc>
        <w:tc>
          <w:tcPr>
            <w:tcW w:w="6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6556C0E" w14:textId="77777777" w:rsidR="007224D7" w:rsidRDefault="007224D7" w:rsidP="00E00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61F11EE" w14:textId="77777777" w:rsidR="007224D7" w:rsidRDefault="007224D7" w:rsidP="00E006E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44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FF9DD1" w14:textId="77777777" w:rsidR="007224D7" w:rsidRPr="00200437" w:rsidRDefault="007224D7" w:rsidP="00200437">
            <w:pPr>
              <w:rPr>
                <w:rFonts w:cs="Arial"/>
              </w:rPr>
            </w:pPr>
          </w:p>
        </w:tc>
      </w:tr>
      <w:tr w:rsidR="001607AD" w:rsidRPr="002E619E" w14:paraId="763A9B87" w14:textId="77777777" w:rsidTr="006478D2">
        <w:tc>
          <w:tcPr>
            <w:tcW w:w="4177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E6C0FC3" w14:textId="77777777" w:rsidR="001607AD" w:rsidRPr="002E619E" w:rsidRDefault="001607AD" w:rsidP="000135A0">
            <w:pPr>
              <w:rPr>
                <w:rFonts w:cs="Arial"/>
              </w:rPr>
            </w:pPr>
            <w:r>
              <w:rPr>
                <w:rFonts w:cs="Arial"/>
              </w:rPr>
              <w:t>Stored materials off site</w:t>
            </w:r>
          </w:p>
        </w:tc>
        <w:tc>
          <w:tcPr>
            <w:tcW w:w="64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A56562" w14:textId="77777777" w:rsidR="001607AD" w:rsidRDefault="001607AD" w:rsidP="0064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0"/>
            <w:r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E2F4D9E" w14:textId="77777777" w:rsidR="001607AD" w:rsidRDefault="001607AD" w:rsidP="006478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1"/>
            <w:r>
              <w:rPr>
                <w:rFonts w:cs="Arial"/>
              </w:rPr>
              <w:instrText xml:space="preserve"> FORMCHECKBOX </w:instrText>
            </w:r>
            <w:r w:rsidR="001C603C">
              <w:rPr>
                <w:rFonts w:cs="Arial"/>
              </w:rPr>
            </w:r>
            <w:r w:rsidR="001C603C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444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C1B19D" w14:textId="77777777" w:rsidR="001607AD" w:rsidRPr="00200437" w:rsidRDefault="001607AD" w:rsidP="00200437">
            <w:pPr>
              <w:rPr>
                <w:rFonts w:cs="Arial"/>
              </w:rPr>
            </w:pPr>
            <w:r w:rsidRPr="00200437">
              <w:rPr>
                <w:rFonts w:cs="Arial"/>
              </w:rPr>
              <w:t>Pictures</w:t>
            </w:r>
          </w:p>
          <w:p w14:paraId="5CC7C0C1" w14:textId="77777777" w:rsidR="001607AD" w:rsidRPr="00200437" w:rsidRDefault="001607AD" w:rsidP="00200437">
            <w:pPr>
              <w:rPr>
                <w:rFonts w:cs="Arial"/>
              </w:rPr>
            </w:pPr>
            <w:r w:rsidRPr="00200437">
              <w:rPr>
                <w:rFonts w:cs="Arial"/>
              </w:rPr>
              <w:t>Insurance Certificate for warehouse or storage facility</w:t>
            </w:r>
          </w:p>
        </w:tc>
      </w:tr>
    </w:tbl>
    <w:p w14:paraId="416D8E11" w14:textId="591AF34E" w:rsidR="00671C2E" w:rsidRDefault="00671C2E" w:rsidP="0063647C">
      <w:pPr>
        <w:tabs>
          <w:tab w:val="right" w:leader="underscore" w:pos="5040"/>
          <w:tab w:val="left" w:pos="5760"/>
          <w:tab w:val="right" w:leader="underscore" w:pos="9720"/>
        </w:tabs>
      </w:pPr>
    </w:p>
    <w:p w14:paraId="79F4E03B" w14:textId="77777777" w:rsidR="001C603C" w:rsidRDefault="001C603C" w:rsidP="0063647C">
      <w:pPr>
        <w:tabs>
          <w:tab w:val="right" w:leader="underscore" w:pos="5040"/>
          <w:tab w:val="left" w:pos="5760"/>
          <w:tab w:val="right" w:leader="underscore" w:pos="9720"/>
        </w:tabs>
      </w:pPr>
    </w:p>
    <w:p w14:paraId="22EFFE1D" w14:textId="77777777" w:rsidR="001D0B42" w:rsidRPr="002E619E" w:rsidRDefault="001D0B42" w:rsidP="0063647C">
      <w:pPr>
        <w:tabs>
          <w:tab w:val="right" w:leader="underscore" w:pos="5040"/>
          <w:tab w:val="left" w:pos="5760"/>
          <w:tab w:val="right" w:leader="underscore" w:pos="9720"/>
        </w:tabs>
      </w:pPr>
      <w:r>
        <w:t>Signature:</w:t>
      </w:r>
      <w:r>
        <w:tab/>
      </w:r>
      <w:r>
        <w:tab/>
        <w:t>Date:</w:t>
      </w:r>
      <w:r>
        <w:tab/>
      </w:r>
      <w:bookmarkEnd w:id="0"/>
    </w:p>
    <w:sectPr w:rsidR="001D0B42" w:rsidRPr="002E619E" w:rsidSect="001C603C">
      <w:footerReference w:type="default" r:id="rId7"/>
      <w:headerReference w:type="first" r:id="rId8"/>
      <w:pgSz w:w="12240" w:h="15840" w:code="1"/>
      <w:pgMar w:top="1080" w:right="1440" w:bottom="576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F67A" w14:textId="77777777" w:rsidR="00A03300" w:rsidRDefault="00A03300">
      <w:r>
        <w:separator/>
      </w:r>
    </w:p>
  </w:endnote>
  <w:endnote w:type="continuationSeparator" w:id="0">
    <w:p w14:paraId="245A6E7B" w14:textId="77777777" w:rsidR="00A03300" w:rsidRDefault="00A0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FF6F" w14:textId="77777777" w:rsidR="00174A55" w:rsidRPr="00174A55" w:rsidRDefault="00174A55" w:rsidP="00174A55">
    <w:pPr>
      <w:tabs>
        <w:tab w:val="right" w:leader="underscore" w:pos="5040"/>
        <w:tab w:val="left" w:pos="5760"/>
        <w:tab w:val="right" w:leader="underscore" w:pos="9720"/>
      </w:tabs>
    </w:pPr>
    <w:r>
      <w:t>Signature:</w:t>
    </w:r>
    <w:r>
      <w:tab/>
    </w:r>
    <w:r>
      <w:tab/>
      <w:t>Date: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D6F4" w14:textId="77777777" w:rsidR="00A03300" w:rsidRDefault="00A03300">
      <w:r>
        <w:separator/>
      </w:r>
    </w:p>
  </w:footnote>
  <w:footnote w:type="continuationSeparator" w:id="0">
    <w:p w14:paraId="5D39E018" w14:textId="77777777" w:rsidR="00A03300" w:rsidRDefault="00A03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E5CF" w14:textId="763B12A9" w:rsidR="001C603C" w:rsidRDefault="001C603C">
    <w:pPr>
      <w:pStyle w:val="Header"/>
    </w:pPr>
    <w:r>
      <w:rPr>
        <w:rFonts w:ascii="Calibri Light" w:hAnsi="Calibri Light"/>
        <w:noProof/>
        <w:color w:val="000000"/>
        <w:sz w:val="28"/>
        <w:szCs w:val="28"/>
      </w:rPr>
      <w:drawing>
        <wp:anchor distT="0" distB="0" distL="114300" distR="114300" simplePos="0" relativeHeight="251658240" behindDoc="1" locked="0" layoutInCell="1" allowOverlap="1" wp14:anchorId="5347C399" wp14:editId="46775E1B">
          <wp:simplePos x="0" y="0"/>
          <wp:positionH relativeFrom="margin">
            <wp:posOffset>1824355</wp:posOffset>
          </wp:positionH>
          <wp:positionV relativeFrom="paragraph">
            <wp:posOffset>-478155</wp:posOffset>
          </wp:positionV>
          <wp:extent cx="2295525" cy="980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jpg@01D067FB.B7A265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98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32EAA" w14:textId="77777777" w:rsidR="001C603C" w:rsidRDefault="001C6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322E"/>
    <w:multiLevelType w:val="hybridMultilevel"/>
    <w:tmpl w:val="A2D69C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E63CC5"/>
    <w:multiLevelType w:val="hybridMultilevel"/>
    <w:tmpl w:val="8542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60AA7"/>
    <w:multiLevelType w:val="hybridMultilevel"/>
    <w:tmpl w:val="C69CDA54"/>
    <w:lvl w:ilvl="0" w:tplc="18086FF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9740F"/>
    <w:multiLevelType w:val="hybridMultilevel"/>
    <w:tmpl w:val="4D6EC2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E7063"/>
    <w:multiLevelType w:val="multilevel"/>
    <w:tmpl w:val="8ED641A6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131719D"/>
    <w:multiLevelType w:val="hybridMultilevel"/>
    <w:tmpl w:val="E7203F66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002A3"/>
    <w:multiLevelType w:val="hybridMultilevel"/>
    <w:tmpl w:val="8D0EC4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03F5C"/>
    <w:multiLevelType w:val="hybridMultilevel"/>
    <w:tmpl w:val="CAC22DDE"/>
    <w:lvl w:ilvl="0" w:tplc="00BA2C44">
      <w:start w:val="1"/>
      <w:numFmt w:val="bullet"/>
      <w:lvlText w:val=""/>
      <w:lvlJc w:val="righ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595412"/>
    <w:multiLevelType w:val="hybridMultilevel"/>
    <w:tmpl w:val="FEF6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C1372"/>
    <w:multiLevelType w:val="hybridMultilevel"/>
    <w:tmpl w:val="AD94987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1912B9"/>
    <w:multiLevelType w:val="hybridMultilevel"/>
    <w:tmpl w:val="FE6C107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901C41"/>
    <w:multiLevelType w:val="hybridMultilevel"/>
    <w:tmpl w:val="6EEA81D0"/>
    <w:lvl w:ilvl="0" w:tplc="040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8" w15:restartNumberingAfterBreak="0">
    <w:nsid w:val="68E27BCB"/>
    <w:multiLevelType w:val="hybridMultilevel"/>
    <w:tmpl w:val="EE04CEA8"/>
    <w:lvl w:ilvl="0" w:tplc="18086FFA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93D6A"/>
    <w:multiLevelType w:val="hybridMultilevel"/>
    <w:tmpl w:val="5A8650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F26A6A"/>
    <w:multiLevelType w:val="hybridMultilevel"/>
    <w:tmpl w:val="777AEC62"/>
    <w:lvl w:ilvl="0" w:tplc="0409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2" w15:restartNumberingAfterBreak="0">
    <w:nsid w:val="7A0A133A"/>
    <w:multiLevelType w:val="hybridMultilevel"/>
    <w:tmpl w:val="A79E09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886042"/>
    <w:multiLevelType w:val="hybridMultilevel"/>
    <w:tmpl w:val="00283B86"/>
    <w:lvl w:ilvl="0" w:tplc="040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9"/>
  </w:num>
  <w:num w:numId="5">
    <w:abstractNumId w:val="3"/>
  </w:num>
  <w:num w:numId="6">
    <w:abstractNumId w:val="17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25"/>
  </w:num>
  <w:num w:numId="12">
    <w:abstractNumId w:val="14"/>
  </w:num>
  <w:num w:numId="13">
    <w:abstractNumId w:val="13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9"/>
  </w:num>
  <w:num w:numId="17">
    <w:abstractNumId w:val="22"/>
  </w:num>
  <w:num w:numId="18">
    <w:abstractNumId w:val="10"/>
  </w:num>
  <w:num w:numId="19">
    <w:abstractNumId w:val="27"/>
  </w:num>
  <w:num w:numId="20">
    <w:abstractNumId w:val="26"/>
  </w:num>
  <w:num w:numId="21">
    <w:abstractNumId w:val="16"/>
  </w:num>
  <w:num w:numId="22">
    <w:abstractNumId w:val="24"/>
  </w:num>
  <w:num w:numId="23">
    <w:abstractNumId w:val="32"/>
  </w:num>
  <w:num w:numId="24">
    <w:abstractNumId w:val="30"/>
  </w:num>
  <w:num w:numId="25">
    <w:abstractNumId w:val="11"/>
  </w:num>
  <w:num w:numId="26">
    <w:abstractNumId w:val="5"/>
  </w:num>
  <w:num w:numId="27">
    <w:abstractNumId w:val="33"/>
  </w:num>
  <w:num w:numId="28">
    <w:abstractNumId w:val="12"/>
  </w:num>
  <w:num w:numId="29">
    <w:abstractNumId w:val="31"/>
  </w:num>
  <w:num w:numId="30">
    <w:abstractNumId w:val="23"/>
  </w:num>
  <w:num w:numId="31">
    <w:abstractNumId w:val="4"/>
  </w:num>
  <w:num w:numId="32">
    <w:abstractNumId w:val="8"/>
  </w:num>
  <w:num w:numId="33">
    <w:abstractNumId w:val="28"/>
  </w:num>
  <w:num w:numId="34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1B"/>
    <w:rsid w:val="000079D3"/>
    <w:rsid w:val="000135A0"/>
    <w:rsid w:val="00030F87"/>
    <w:rsid w:val="0003155D"/>
    <w:rsid w:val="00033DBD"/>
    <w:rsid w:val="0003452D"/>
    <w:rsid w:val="00041BFD"/>
    <w:rsid w:val="0005440A"/>
    <w:rsid w:val="00067585"/>
    <w:rsid w:val="000722CE"/>
    <w:rsid w:val="000747F6"/>
    <w:rsid w:val="00080913"/>
    <w:rsid w:val="0009151E"/>
    <w:rsid w:val="00093E8C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112379"/>
    <w:rsid w:val="00116F0A"/>
    <w:rsid w:val="001252A7"/>
    <w:rsid w:val="00132DBA"/>
    <w:rsid w:val="0013642E"/>
    <w:rsid w:val="00137857"/>
    <w:rsid w:val="00140D6C"/>
    <w:rsid w:val="001569E8"/>
    <w:rsid w:val="00157992"/>
    <w:rsid w:val="001607AD"/>
    <w:rsid w:val="00174A55"/>
    <w:rsid w:val="001775D1"/>
    <w:rsid w:val="0018020A"/>
    <w:rsid w:val="00180D33"/>
    <w:rsid w:val="00192910"/>
    <w:rsid w:val="00194A55"/>
    <w:rsid w:val="00196193"/>
    <w:rsid w:val="001A11BD"/>
    <w:rsid w:val="001A72CC"/>
    <w:rsid w:val="001C129C"/>
    <w:rsid w:val="001C267F"/>
    <w:rsid w:val="001C2A61"/>
    <w:rsid w:val="001C4105"/>
    <w:rsid w:val="001C4D72"/>
    <w:rsid w:val="001C603C"/>
    <w:rsid w:val="001D0B42"/>
    <w:rsid w:val="001D1D6C"/>
    <w:rsid w:val="001D514F"/>
    <w:rsid w:val="001E1188"/>
    <w:rsid w:val="001E7CAC"/>
    <w:rsid w:val="001F435A"/>
    <w:rsid w:val="001F7C2E"/>
    <w:rsid w:val="00200437"/>
    <w:rsid w:val="00204ABE"/>
    <w:rsid w:val="00204EAB"/>
    <w:rsid w:val="00216E76"/>
    <w:rsid w:val="00220BEF"/>
    <w:rsid w:val="00225545"/>
    <w:rsid w:val="00241A5E"/>
    <w:rsid w:val="00265D51"/>
    <w:rsid w:val="002772CF"/>
    <w:rsid w:val="00277C70"/>
    <w:rsid w:val="002872E2"/>
    <w:rsid w:val="0029501B"/>
    <w:rsid w:val="0029657F"/>
    <w:rsid w:val="0029783A"/>
    <w:rsid w:val="002B4DB7"/>
    <w:rsid w:val="002C1D78"/>
    <w:rsid w:val="002D2AEE"/>
    <w:rsid w:val="002D5392"/>
    <w:rsid w:val="002E619E"/>
    <w:rsid w:val="002F76B1"/>
    <w:rsid w:val="00302590"/>
    <w:rsid w:val="00306E75"/>
    <w:rsid w:val="00320534"/>
    <w:rsid w:val="00321FE7"/>
    <w:rsid w:val="003258A5"/>
    <w:rsid w:val="00330146"/>
    <w:rsid w:val="003313A6"/>
    <w:rsid w:val="00335686"/>
    <w:rsid w:val="003361DA"/>
    <w:rsid w:val="00341A61"/>
    <w:rsid w:val="0034715B"/>
    <w:rsid w:val="00356B53"/>
    <w:rsid w:val="00356C47"/>
    <w:rsid w:val="0036089C"/>
    <w:rsid w:val="00360EE7"/>
    <w:rsid w:val="0038138A"/>
    <w:rsid w:val="00383E33"/>
    <w:rsid w:val="00386837"/>
    <w:rsid w:val="00387D31"/>
    <w:rsid w:val="003A1498"/>
    <w:rsid w:val="003A1636"/>
    <w:rsid w:val="003A46A6"/>
    <w:rsid w:val="003A6FA6"/>
    <w:rsid w:val="003B333D"/>
    <w:rsid w:val="003B654E"/>
    <w:rsid w:val="003B6ED0"/>
    <w:rsid w:val="003C2571"/>
    <w:rsid w:val="003D5EDE"/>
    <w:rsid w:val="0040169D"/>
    <w:rsid w:val="00407B94"/>
    <w:rsid w:val="00417E2E"/>
    <w:rsid w:val="00424139"/>
    <w:rsid w:val="00426753"/>
    <w:rsid w:val="00430520"/>
    <w:rsid w:val="004308A7"/>
    <w:rsid w:val="004322F7"/>
    <w:rsid w:val="004428DB"/>
    <w:rsid w:val="00443B66"/>
    <w:rsid w:val="00453E31"/>
    <w:rsid w:val="004656E5"/>
    <w:rsid w:val="00467C60"/>
    <w:rsid w:val="00484E1B"/>
    <w:rsid w:val="00490341"/>
    <w:rsid w:val="004954FF"/>
    <w:rsid w:val="00495B43"/>
    <w:rsid w:val="004A7483"/>
    <w:rsid w:val="004C0BD6"/>
    <w:rsid w:val="004C2641"/>
    <w:rsid w:val="004C4A05"/>
    <w:rsid w:val="004E3826"/>
    <w:rsid w:val="004F006E"/>
    <w:rsid w:val="004F41AB"/>
    <w:rsid w:val="004F6761"/>
    <w:rsid w:val="00512BA1"/>
    <w:rsid w:val="005272F4"/>
    <w:rsid w:val="00546091"/>
    <w:rsid w:val="00552C14"/>
    <w:rsid w:val="005709AD"/>
    <w:rsid w:val="00575EE7"/>
    <w:rsid w:val="00576FB1"/>
    <w:rsid w:val="005A693B"/>
    <w:rsid w:val="005B2F76"/>
    <w:rsid w:val="005B4354"/>
    <w:rsid w:val="005D5306"/>
    <w:rsid w:val="005E459F"/>
    <w:rsid w:val="005F7092"/>
    <w:rsid w:val="00606E33"/>
    <w:rsid w:val="00611179"/>
    <w:rsid w:val="00612625"/>
    <w:rsid w:val="006240A1"/>
    <w:rsid w:val="006361A8"/>
    <w:rsid w:val="0063647C"/>
    <w:rsid w:val="00643A3E"/>
    <w:rsid w:val="006478D2"/>
    <w:rsid w:val="00664160"/>
    <w:rsid w:val="00665DB7"/>
    <w:rsid w:val="00666076"/>
    <w:rsid w:val="00671C2E"/>
    <w:rsid w:val="006767A9"/>
    <w:rsid w:val="00686009"/>
    <w:rsid w:val="00690473"/>
    <w:rsid w:val="0069049A"/>
    <w:rsid w:val="00691C59"/>
    <w:rsid w:val="006C53AE"/>
    <w:rsid w:val="006D53EE"/>
    <w:rsid w:val="006E0FC3"/>
    <w:rsid w:val="006E2FB7"/>
    <w:rsid w:val="006F00D6"/>
    <w:rsid w:val="007076E8"/>
    <w:rsid w:val="007224D7"/>
    <w:rsid w:val="00737A7F"/>
    <w:rsid w:val="007400EE"/>
    <w:rsid w:val="007404EF"/>
    <w:rsid w:val="00750061"/>
    <w:rsid w:val="00753386"/>
    <w:rsid w:val="00761842"/>
    <w:rsid w:val="00765F37"/>
    <w:rsid w:val="007672E9"/>
    <w:rsid w:val="007707A6"/>
    <w:rsid w:val="007770EA"/>
    <w:rsid w:val="00781C64"/>
    <w:rsid w:val="00783B1B"/>
    <w:rsid w:val="007845AF"/>
    <w:rsid w:val="00787034"/>
    <w:rsid w:val="0078703E"/>
    <w:rsid w:val="00787B63"/>
    <w:rsid w:val="00796573"/>
    <w:rsid w:val="007B0946"/>
    <w:rsid w:val="007B661D"/>
    <w:rsid w:val="007C385E"/>
    <w:rsid w:val="007C43EE"/>
    <w:rsid w:val="007C605D"/>
    <w:rsid w:val="007E1A5D"/>
    <w:rsid w:val="007F2EC4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A23C9"/>
    <w:rsid w:val="008A6712"/>
    <w:rsid w:val="008A73E6"/>
    <w:rsid w:val="008B6B81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8F5083"/>
    <w:rsid w:val="00901624"/>
    <w:rsid w:val="00902E07"/>
    <w:rsid w:val="00915408"/>
    <w:rsid w:val="00921287"/>
    <w:rsid w:val="0092191C"/>
    <w:rsid w:val="009255A6"/>
    <w:rsid w:val="009321B8"/>
    <w:rsid w:val="009336CE"/>
    <w:rsid w:val="00944C09"/>
    <w:rsid w:val="00960EE0"/>
    <w:rsid w:val="00964389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C3B77"/>
    <w:rsid w:val="009D0101"/>
    <w:rsid w:val="009D1035"/>
    <w:rsid w:val="009D255E"/>
    <w:rsid w:val="009E0B38"/>
    <w:rsid w:val="009F3A04"/>
    <w:rsid w:val="009F71DF"/>
    <w:rsid w:val="00A03300"/>
    <w:rsid w:val="00A139B1"/>
    <w:rsid w:val="00A17E8B"/>
    <w:rsid w:val="00A23EC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D54F8"/>
    <w:rsid w:val="00AE0546"/>
    <w:rsid w:val="00AE45A6"/>
    <w:rsid w:val="00AE4BD7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E57DC"/>
    <w:rsid w:val="00BF0219"/>
    <w:rsid w:val="00BF7E92"/>
    <w:rsid w:val="00C012ED"/>
    <w:rsid w:val="00C11104"/>
    <w:rsid w:val="00C22A9A"/>
    <w:rsid w:val="00C26249"/>
    <w:rsid w:val="00C27667"/>
    <w:rsid w:val="00C339BC"/>
    <w:rsid w:val="00C36493"/>
    <w:rsid w:val="00C366EB"/>
    <w:rsid w:val="00C44D70"/>
    <w:rsid w:val="00C51F76"/>
    <w:rsid w:val="00C5315F"/>
    <w:rsid w:val="00C53437"/>
    <w:rsid w:val="00C62AFB"/>
    <w:rsid w:val="00C70194"/>
    <w:rsid w:val="00C70F97"/>
    <w:rsid w:val="00C76BAB"/>
    <w:rsid w:val="00C805B3"/>
    <w:rsid w:val="00C8647F"/>
    <w:rsid w:val="00C90FC7"/>
    <w:rsid w:val="00CB0FCF"/>
    <w:rsid w:val="00CB76F5"/>
    <w:rsid w:val="00CC06A2"/>
    <w:rsid w:val="00CC72F2"/>
    <w:rsid w:val="00CD2756"/>
    <w:rsid w:val="00CF2801"/>
    <w:rsid w:val="00D0286D"/>
    <w:rsid w:val="00D0658C"/>
    <w:rsid w:val="00D1082C"/>
    <w:rsid w:val="00D31699"/>
    <w:rsid w:val="00D5024C"/>
    <w:rsid w:val="00D5125D"/>
    <w:rsid w:val="00D515FE"/>
    <w:rsid w:val="00D54251"/>
    <w:rsid w:val="00D63E11"/>
    <w:rsid w:val="00D7046C"/>
    <w:rsid w:val="00D84D22"/>
    <w:rsid w:val="00D95836"/>
    <w:rsid w:val="00DA3485"/>
    <w:rsid w:val="00DA3EB5"/>
    <w:rsid w:val="00DA60B8"/>
    <w:rsid w:val="00DB2486"/>
    <w:rsid w:val="00DC78CF"/>
    <w:rsid w:val="00DE569C"/>
    <w:rsid w:val="00DF1E09"/>
    <w:rsid w:val="00DF6CC3"/>
    <w:rsid w:val="00E01FE6"/>
    <w:rsid w:val="00E05BA3"/>
    <w:rsid w:val="00E21ACB"/>
    <w:rsid w:val="00E30AC2"/>
    <w:rsid w:val="00E357A3"/>
    <w:rsid w:val="00E37DB8"/>
    <w:rsid w:val="00E40C3C"/>
    <w:rsid w:val="00E42224"/>
    <w:rsid w:val="00E65576"/>
    <w:rsid w:val="00E770CB"/>
    <w:rsid w:val="00E80D5E"/>
    <w:rsid w:val="00E826FD"/>
    <w:rsid w:val="00E83AB9"/>
    <w:rsid w:val="00E9144B"/>
    <w:rsid w:val="00EA4F44"/>
    <w:rsid w:val="00EC3DAF"/>
    <w:rsid w:val="00ED5AE2"/>
    <w:rsid w:val="00EE0E2C"/>
    <w:rsid w:val="00EE26C5"/>
    <w:rsid w:val="00EF2A5A"/>
    <w:rsid w:val="00F012F3"/>
    <w:rsid w:val="00F01BDA"/>
    <w:rsid w:val="00F02EC4"/>
    <w:rsid w:val="00F05634"/>
    <w:rsid w:val="00F27B3B"/>
    <w:rsid w:val="00F339E1"/>
    <w:rsid w:val="00F34CA0"/>
    <w:rsid w:val="00F47C5B"/>
    <w:rsid w:val="00F521FC"/>
    <w:rsid w:val="00F60EDE"/>
    <w:rsid w:val="00F6144A"/>
    <w:rsid w:val="00F6180C"/>
    <w:rsid w:val="00F61DD2"/>
    <w:rsid w:val="00F6357F"/>
    <w:rsid w:val="00F677E1"/>
    <w:rsid w:val="00F6799A"/>
    <w:rsid w:val="00F737D0"/>
    <w:rsid w:val="00F91E39"/>
    <w:rsid w:val="00F93E93"/>
    <w:rsid w:val="00FA24FF"/>
    <w:rsid w:val="00FA2D94"/>
    <w:rsid w:val="00FC5936"/>
    <w:rsid w:val="00FD2093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0D6CD"/>
  <w15:docId w15:val="{64A8C80B-C190-436C-A357-555EC1D7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BE57DC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57DC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BE57D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BE57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E57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E57D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E57D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E57D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E57D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BE57DC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BE57DC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BE57DC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BE57DC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BE57DC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BE57DC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BE57DC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BE57DC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BE57DC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rsid w:val="00BE5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57DC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BE57DC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BE57DC"/>
    <w:rPr>
      <w:sz w:val="18"/>
    </w:rPr>
  </w:style>
  <w:style w:type="paragraph" w:styleId="BodyText3">
    <w:name w:val="Body Text 3"/>
    <w:basedOn w:val="Normal"/>
    <w:rsid w:val="00BE57DC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BE57DC"/>
    <w:rPr>
      <w:sz w:val="16"/>
    </w:rPr>
  </w:style>
  <w:style w:type="paragraph" w:customStyle="1" w:styleId="StyleHeading3Italic">
    <w:name w:val="Style Heading 3 + Italic"/>
    <w:basedOn w:val="Heading3"/>
    <w:rsid w:val="00BE57DC"/>
    <w:rPr>
      <w:i/>
      <w:iCs/>
    </w:rPr>
  </w:style>
  <w:style w:type="character" w:customStyle="1" w:styleId="StyleHeading3ItalicChar">
    <w:name w:val="Style Heading 3 + Italic Char"/>
    <w:basedOn w:val="Heading3CharChar"/>
    <w:rsid w:val="00BE57DC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BE57DC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BE57DC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BE57DC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25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8B6B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74A55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1C603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jas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2</TotalTime>
  <Pages>1</Pages>
  <Words>224</Words>
  <Characters>1701</Characters>
  <Application>Microsoft Office Word</Application>
  <DocSecurity>0</DocSecurity>
  <Lines>243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jrojas</dc:creator>
  <cp:lastModifiedBy>Sharon Castillo</cp:lastModifiedBy>
  <cp:revision>3</cp:revision>
  <cp:lastPrinted>2020-04-29T14:39:00Z</cp:lastPrinted>
  <dcterms:created xsi:type="dcterms:W3CDTF">2020-04-21T16:53:00Z</dcterms:created>
  <dcterms:modified xsi:type="dcterms:W3CDTF">2020-04-29T14:42:00Z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